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DC" w:rsidRDefault="00FD56DC" w:rsidP="00F20890">
      <w:pPr>
        <w:pStyle w:val="Heading2"/>
        <w:ind w:left="360"/>
        <w:rPr>
          <w:b w:val="0"/>
        </w:rPr>
      </w:pPr>
      <w:r w:rsidRPr="003B59E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FD56DC" w:rsidRPr="007A44CF" w:rsidRDefault="00FD56DC" w:rsidP="00F20890"/>
    <w:p w:rsidR="00FD56DC" w:rsidRPr="00CF3FCA" w:rsidRDefault="00FD56DC" w:rsidP="00CF3FCA">
      <w:pPr>
        <w:pStyle w:val="Heading2"/>
        <w:spacing w:line="360" w:lineRule="auto"/>
        <w:rPr>
          <w:sz w:val="24"/>
          <w:szCs w:val="24"/>
        </w:rPr>
      </w:pPr>
      <w:r w:rsidRPr="00CF3FCA">
        <w:rPr>
          <w:sz w:val="24"/>
          <w:szCs w:val="24"/>
        </w:rPr>
        <w:t xml:space="preserve">АДМИНИСТРАЦИЯ КРИВОШЕИНСКОГО РАЙОНА </w:t>
      </w:r>
    </w:p>
    <w:p w:rsidR="00FD56DC" w:rsidRPr="00CF3FCA" w:rsidRDefault="00FD56DC" w:rsidP="00CF3FCA">
      <w:pPr>
        <w:spacing w:line="360" w:lineRule="auto"/>
        <w:jc w:val="center"/>
        <w:rPr>
          <w:b/>
        </w:rPr>
      </w:pPr>
      <w:r w:rsidRPr="00CF3FCA">
        <w:rPr>
          <w:b/>
        </w:rPr>
        <w:t>ПОСТАНОВЛЕНИЕ</w:t>
      </w:r>
    </w:p>
    <w:p w:rsidR="00FD56DC" w:rsidRDefault="00FD56DC" w:rsidP="00F20890">
      <w:pPr>
        <w:jc w:val="both"/>
      </w:pPr>
    </w:p>
    <w:p w:rsidR="00FD56DC" w:rsidRPr="007122BE" w:rsidRDefault="00FD56DC" w:rsidP="00F20890">
      <w:r>
        <w:t xml:space="preserve">03.09.2013                                                            </w:t>
      </w:r>
      <w:r w:rsidRPr="007122BE">
        <w:t xml:space="preserve">    </w:t>
      </w:r>
      <w:r>
        <w:t xml:space="preserve">       </w:t>
      </w:r>
      <w:r w:rsidRPr="007122BE">
        <w:t xml:space="preserve">  </w:t>
      </w:r>
      <w:r>
        <w:t xml:space="preserve">                                                        </w:t>
      </w:r>
      <w:r w:rsidRPr="007122BE">
        <w:t>№</w:t>
      </w:r>
      <w:r>
        <w:t xml:space="preserve"> 639 </w:t>
      </w:r>
    </w:p>
    <w:p w:rsidR="00FD56DC" w:rsidRPr="007122BE" w:rsidRDefault="00FD56DC" w:rsidP="00F20890">
      <w:pPr>
        <w:jc w:val="center"/>
      </w:pPr>
      <w:r w:rsidRPr="007122BE">
        <w:t>с. Кривошеино</w:t>
      </w:r>
    </w:p>
    <w:p w:rsidR="00FD56DC" w:rsidRPr="007122BE" w:rsidRDefault="00FD56DC" w:rsidP="00F20890">
      <w:pPr>
        <w:jc w:val="center"/>
      </w:pPr>
      <w:r w:rsidRPr="007122BE">
        <w:t>Томской области</w:t>
      </w:r>
    </w:p>
    <w:p w:rsidR="00FD56DC" w:rsidRPr="007122BE" w:rsidRDefault="00FD56DC" w:rsidP="00F20890"/>
    <w:p w:rsidR="00FD56DC" w:rsidRDefault="00FD56DC" w:rsidP="00CF3FCA">
      <w:pPr>
        <w:pStyle w:val="Title"/>
        <w:ind w:right="22"/>
        <w:jc w:val="both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FD56DC" w:rsidRDefault="00FD56DC" w:rsidP="00CF3FCA">
      <w:pPr>
        <w:pStyle w:val="Title"/>
        <w:ind w:right="22"/>
        <w:jc w:val="both"/>
        <w:rPr>
          <w:szCs w:val="24"/>
        </w:rPr>
      </w:pPr>
      <w:r>
        <w:rPr>
          <w:szCs w:val="24"/>
        </w:rPr>
        <w:t>Администрации Кривошеинского района</w:t>
      </w:r>
    </w:p>
    <w:p w:rsidR="00FD56DC" w:rsidRDefault="00FD56DC" w:rsidP="00CF3FCA">
      <w:pPr>
        <w:pStyle w:val="Title"/>
        <w:ind w:right="22"/>
        <w:jc w:val="both"/>
      </w:pPr>
      <w:r>
        <w:rPr>
          <w:szCs w:val="24"/>
        </w:rPr>
        <w:t xml:space="preserve">от 06.12.2011 № 736 </w:t>
      </w:r>
      <w:r>
        <w:t xml:space="preserve">«Об утверждении </w:t>
      </w:r>
    </w:p>
    <w:p w:rsidR="00FD56DC" w:rsidRDefault="00FD56DC" w:rsidP="00CF3FCA">
      <w:pPr>
        <w:pStyle w:val="Title"/>
        <w:ind w:right="22"/>
        <w:jc w:val="both"/>
      </w:pPr>
      <w:r>
        <w:t xml:space="preserve">долгосрочной целевой программы </w:t>
      </w:r>
    </w:p>
    <w:p w:rsidR="00FD56DC" w:rsidRDefault="00FD56DC" w:rsidP="00CF3FCA">
      <w:pPr>
        <w:pStyle w:val="Title"/>
        <w:ind w:right="22"/>
        <w:jc w:val="both"/>
      </w:pPr>
      <w:r w:rsidRPr="00A6227A">
        <w:t>«</w:t>
      </w:r>
      <w:r>
        <w:t xml:space="preserve">Развитие молодежной политики на </w:t>
      </w:r>
    </w:p>
    <w:p w:rsidR="00FD56DC" w:rsidRDefault="00FD56DC" w:rsidP="00CF3FCA">
      <w:pPr>
        <w:pStyle w:val="Title"/>
        <w:ind w:right="22"/>
        <w:jc w:val="both"/>
      </w:pPr>
      <w:r>
        <w:t xml:space="preserve">территории Кривошеинского района </w:t>
      </w:r>
    </w:p>
    <w:p w:rsidR="00FD56DC" w:rsidRPr="00A6227A" w:rsidRDefault="00FD56DC" w:rsidP="00CF3FCA">
      <w:pPr>
        <w:pStyle w:val="Title"/>
        <w:ind w:right="22"/>
        <w:jc w:val="both"/>
        <w:rPr>
          <w:szCs w:val="24"/>
        </w:rPr>
      </w:pPr>
      <w:r>
        <w:t>в 2012-2014гг.</w:t>
      </w:r>
      <w:r w:rsidRPr="00A6227A">
        <w:t>»</w:t>
      </w:r>
    </w:p>
    <w:p w:rsidR="00FD56DC" w:rsidRPr="00A6227A" w:rsidRDefault="00FD56DC" w:rsidP="000D102A">
      <w:pPr>
        <w:pStyle w:val="Title"/>
        <w:jc w:val="both"/>
        <w:rPr>
          <w:szCs w:val="24"/>
        </w:rPr>
      </w:pPr>
    </w:p>
    <w:p w:rsidR="00FD56DC" w:rsidRDefault="00FD56DC" w:rsidP="000D102A">
      <w:pPr>
        <w:ind w:firstLine="510"/>
        <w:jc w:val="both"/>
      </w:pPr>
      <w:r w:rsidRPr="00A6227A">
        <w:t xml:space="preserve"> </w:t>
      </w:r>
      <w:r>
        <w:t xml:space="preserve">В целях приведения муниципальных правовых актов в соответствие с действующим законодательством, в соответствии с Федеральным законом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FD56DC" w:rsidRDefault="00FD56DC" w:rsidP="000D102A">
      <w:pPr>
        <w:ind w:firstLine="510"/>
        <w:jc w:val="both"/>
      </w:pPr>
      <w:r>
        <w:t>ПОСТАНОВЛЯЮ:</w:t>
      </w:r>
    </w:p>
    <w:p w:rsidR="00FD56DC" w:rsidRDefault="00FD56DC" w:rsidP="00CF3FCA">
      <w:pPr>
        <w:pStyle w:val="Title"/>
        <w:ind w:right="22"/>
        <w:jc w:val="both"/>
      </w:pPr>
      <w:r>
        <w:t xml:space="preserve">          1. Наименование постановления Администрации Кривошеинского района от </w:t>
      </w:r>
      <w:r>
        <w:rPr>
          <w:szCs w:val="24"/>
        </w:rPr>
        <w:t xml:space="preserve">06.12.2011 № 736 </w:t>
      </w:r>
      <w:r>
        <w:t xml:space="preserve">«Об утверждении долгосрочной целевой программы </w:t>
      </w:r>
      <w:r w:rsidRPr="00A6227A">
        <w:t>«</w:t>
      </w:r>
      <w:r>
        <w:t>Развитие молодежной политики на территории Кривошеинского района в 2012-2014гг.</w:t>
      </w:r>
      <w:r w:rsidRPr="00A6227A">
        <w:t>»</w:t>
      </w:r>
      <w:r>
        <w:t xml:space="preserve"> изложить в следующей редакции: "Об утверждении муниципальной программы </w:t>
      </w:r>
      <w:r w:rsidRPr="00A6227A">
        <w:t>«</w:t>
      </w:r>
      <w:r>
        <w:t>Развитие молодежной политики на территории Кривошеинского района в 2012-2014гг.</w:t>
      </w:r>
      <w:r w:rsidRPr="00A6227A">
        <w:t>»</w:t>
      </w:r>
      <w:r>
        <w:t>.</w:t>
      </w:r>
    </w:p>
    <w:p w:rsidR="00FD56DC" w:rsidRDefault="00FD56DC" w:rsidP="00CF3FCA">
      <w:pPr>
        <w:pStyle w:val="Title"/>
        <w:ind w:right="22"/>
        <w:jc w:val="both"/>
      </w:pPr>
      <w:r>
        <w:t xml:space="preserve">         1.1.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FD56DC" w:rsidRPr="00A6227A" w:rsidRDefault="00FD56DC" w:rsidP="000D102A">
      <w:pPr>
        <w:ind w:firstLine="510"/>
        <w:jc w:val="both"/>
      </w:pPr>
      <w:r>
        <w:t>1.2. В приложении к постановлению в наименовании и по всему тексту приложения к постановлению, слова "долгосрочная целевая программа" заменить словами "муниципальная программа" в соответствующих падежах.</w:t>
      </w:r>
    </w:p>
    <w:p w:rsidR="00FD56DC" w:rsidRPr="00A6227A" w:rsidRDefault="00FD56DC" w:rsidP="000D102A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Интернет.</w:t>
      </w:r>
    </w:p>
    <w:p w:rsidR="00FD56DC" w:rsidRPr="00A6227A" w:rsidRDefault="00FD56DC" w:rsidP="000D102A">
      <w:pPr>
        <w:ind w:firstLine="510"/>
        <w:jc w:val="both"/>
      </w:pPr>
      <w:r>
        <w:t>3</w:t>
      </w:r>
      <w:r w:rsidRPr="00A6227A">
        <w:t xml:space="preserve">. </w:t>
      </w:r>
      <w:r w:rsidRPr="00206549">
        <w:t xml:space="preserve">Контроль за исполнением </w:t>
      </w:r>
      <w:r>
        <w:t xml:space="preserve">постановления </w:t>
      </w:r>
      <w:r w:rsidRPr="00206549">
        <w:t xml:space="preserve"> возложить на Заместителя Главы муниципального образования  по вопросам ЖКХ, строительства, транспортной связи, ГО и ЧС и социальным вопросам Кондратьева Д.В.</w:t>
      </w:r>
    </w:p>
    <w:p w:rsidR="00FD56DC" w:rsidRPr="00495FD8" w:rsidRDefault="00FD56DC" w:rsidP="000D102A">
      <w:pPr>
        <w:pStyle w:val="Title"/>
        <w:ind w:left="360"/>
        <w:jc w:val="both"/>
        <w:rPr>
          <w:sz w:val="22"/>
          <w:szCs w:val="22"/>
        </w:rPr>
      </w:pPr>
    </w:p>
    <w:p w:rsidR="00FD56DC" w:rsidRPr="00F53FF6" w:rsidRDefault="00FD56DC" w:rsidP="000D102A">
      <w:pPr>
        <w:pStyle w:val="Title"/>
        <w:ind w:left="360"/>
        <w:jc w:val="both"/>
        <w:rPr>
          <w:szCs w:val="24"/>
        </w:rPr>
      </w:pPr>
    </w:p>
    <w:p w:rsidR="00FD56DC" w:rsidRPr="00F53FF6" w:rsidRDefault="00FD56DC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 xml:space="preserve">Глава Кривошеинского района                        </w:t>
      </w:r>
      <w:r>
        <w:rPr>
          <w:szCs w:val="24"/>
        </w:rPr>
        <w:t xml:space="preserve">                        </w:t>
      </w:r>
      <w:r w:rsidRPr="00F53FF6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F53FF6">
        <w:rPr>
          <w:szCs w:val="24"/>
        </w:rPr>
        <w:t>А.В. Разумников</w:t>
      </w:r>
      <w:bookmarkStart w:id="0" w:name="_GoBack"/>
      <w:bookmarkEnd w:id="0"/>
    </w:p>
    <w:p w:rsidR="00FD56DC" w:rsidRPr="00F53FF6" w:rsidRDefault="00FD56DC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FD56DC" w:rsidRPr="00495FD8" w:rsidRDefault="00FD56DC" w:rsidP="00F20890">
      <w:pPr>
        <w:pStyle w:val="Title"/>
        <w:jc w:val="left"/>
        <w:rPr>
          <w:sz w:val="22"/>
          <w:szCs w:val="22"/>
        </w:rPr>
      </w:pPr>
    </w:p>
    <w:p w:rsidR="00FD56DC" w:rsidRDefault="00FD56DC" w:rsidP="00F20890">
      <w:pPr>
        <w:pStyle w:val="Title"/>
        <w:jc w:val="left"/>
        <w:rPr>
          <w:szCs w:val="24"/>
        </w:rPr>
      </w:pPr>
    </w:p>
    <w:p w:rsidR="00FD56DC" w:rsidRPr="00255B23" w:rsidRDefault="00FD56DC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FD56DC" w:rsidRPr="00255B23" w:rsidRDefault="00FD56DC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2-14-</w:t>
      </w:r>
      <w:r>
        <w:rPr>
          <w:sz w:val="20"/>
        </w:rPr>
        <w:t>90</w:t>
      </w:r>
      <w:r w:rsidRPr="00255B23">
        <w:rPr>
          <w:sz w:val="20"/>
        </w:rPr>
        <w:t xml:space="preserve">      </w:t>
      </w:r>
    </w:p>
    <w:p w:rsidR="00FD56DC" w:rsidRPr="00255B23" w:rsidRDefault="00FD56DC" w:rsidP="00F20890">
      <w:pPr>
        <w:pStyle w:val="Title"/>
        <w:jc w:val="left"/>
        <w:rPr>
          <w:sz w:val="20"/>
        </w:rPr>
      </w:pPr>
    </w:p>
    <w:p w:rsidR="00FD56DC" w:rsidRPr="00255B23" w:rsidRDefault="00FD56DC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FD56DC" w:rsidRPr="00255B23" w:rsidRDefault="00FD56DC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Кондратьев Д.В. </w:t>
      </w:r>
    </w:p>
    <w:p w:rsidR="00FD56DC" w:rsidRPr="00255B23" w:rsidRDefault="00FD56DC" w:rsidP="00F20890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FD56DC" w:rsidRPr="00255B23" w:rsidRDefault="00FD56DC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FD56DC" w:rsidRPr="00255B23" w:rsidRDefault="00FD56DC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p w:rsidR="00FD56DC" w:rsidRPr="00255B23" w:rsidRDefault="00FD56DC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Районные вести</w:t>
      </w:r>
    </w:p>
    <w:sectPr w:rsidR="00FD56DC" w:rsidRPr="00255B23" w:rsidSect="0035361A">
      <w:pgSz w:w="11906" w:h="16838" w:code="9"/>
      <w:pgMar w:top="851" w:right="850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02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5B3C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49"/>
    <w:rsid w:val="0020655F"/>
    <w:rsid w:val="00213CE9"/>
    <w:rsid w:val="00213DFD"/>
    <w:rsid w:val="00214DDC"/>
    <w:rsid w:val="00216346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06CA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059B5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361A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B59E4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1B7E"/>
    <w:rsid w:val="00413183"/>
    <w:rsid w:val="0041715E"/>
    <w:rsid w:val="004214FB"/>
    <w:rsid w:val="00423ED2"/>
    <w:rsid w:val="00424C25"/>
    <w:rsid w:val="004255CD"/>
    <w:rsid w:val="00427D4D"/>
    <w:rsid w:val="00427DB0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1522"/>
    <w:rsid w:val="00513256"/>
    <w:rsid w:val="00513EAA"/>
    <w:rsid w:val="00514837"/>
    <w:rsid w:val="00516BAA"/>
    <w:rsid w:val="0052080C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C49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BED"/>
    <w:rsid w:val="006C021F"/>
    <w:rsid w:val="006C03E9"/>
    <w:rsid w:val="006C42FF"/>
    <w:rsid w:val="006D19B1"/>
    <w:rsid w:val="006D2785"/>
    <w:rsid w:val="006D3DD0"/>
    <w:rsid w:val="006D4005"/>
    <w:rsid w:val="006D6BEF"/>
    <w:rsid w:val="006E2F81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6FB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3E27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1730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73D4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6B57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3FCA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3406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2EBD"/>
    <w:rsid w:val="00F87165"/>
    <w:rsid w:val="00F9278B"/>
    <w:rsid w:val="00F92DAC"/>
    <w:rsid w:val="00F954A0"/>
    <w:rsid w:val="00FA0771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56DC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321</Words>
  <Characters>1836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Мельников С.В.</cp:lastModifiedBy>
  <cp:revision>12</cp:revision>
  <cp:lastPrinted>2013-09-02T07:27:00Z</cp:lastPrinted>
  <dcterms:created xsi:type="dcterms:W3CDTF">2013-08-29T10:42:00Z</dcterms:created>
  <dcterms:modified xsi:type="dcterms:W3CDTF">2013-09-03T02:39:00Z</dcterms:modified>
</cp:coreProperties>
</file>